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F0" w:rsidRPr="00B2307F" w:rsidRDefault="00CA11F0" w:rsidP="00F35DC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2307F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</w:t>
      </w:r>
    </w:p>
    <w:p w:rsidR="00CA11F0" w:rsidRPr="00B2307F" w:rsidRDefault="00CA11F0" w:rsidP="00F35DC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230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  РАБОЧЕЙ ПРОГРАММЕ    </w:t>
      </w:r>
      <w:r w:rsidRPr="00B2307F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B2307F"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726557</w:t>
      </w:r>
      <w:r w:rsidRPr="00B2307F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«Информатика</w:t>
      </w:r>
      <w:r w:rsidRPr="00B2307F">
        <w:rPr>
          <w:rFonts w:ascii="Times New Roman" w:hAnsi="Times New Roman"/>
          <w:b/>
          <w:color w:val="000000"/>
          <w:sz w:val="24"/>
          <w:szCs w:val="24"/>
          <w:lang w:val="ru-RU"/>
        </w:rPr>
        <w:t>. Базовый уровень»</w:t>
      </w:r>
    </w:p>
    <w:p w:rsidR="00CA11F0" w:rsidRPr="00B2307F" w:rsidRDefault="00CA11F0" w:rsidP="00F35DC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для обучающихся 7-9</w:t>
      </w:r>
      <w:r w:rsidRPr="00B2307F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классов </w:t>
      </w:r>
    </w:p>
    <w:p w:rsidR="00CA11F0" w:rsidRPr="00B2307F" w:rsidRDefault="00CA11F0" w:rsidP="00F35DCE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A11F0" w:rsidRPr="00B2307F" w:rsidRDefault="00CA11F0" w:rsidP="00F35DCE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230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автор учитель 1 категории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Григорьева Алевтина Анатольевна</w:t>
      </w:r>
    </w:p>
    <w:p w:rsidR="00CA11F0" w:rsidRPr="00B2307F" w:rsidRDefault="00CA11F0" w:rsidP="00F35DCE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A11F0" w:rsidRPr="008903DF" w:rsidRDefault="00CA11F0" w:rsidP="00F35DC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03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уровень образования: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среднее</w:t>
      </w:r>
      <w:r w:rsidRPr="008903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общее образование</w:t>
      </w:r>
    </w:p>
    <w:p w:rsidR="00CA11F0" w:rsidRPr="001E7687" w:rsidRDefault="00CA11F0">
      <w:pPr>
        <w:spacing w:after="0"/>
        <w:ind w:left="120"/>
        <w:rPr>
          <w:lang w:val="ru-RU"/>
        </w:rPr>
      </w:pPr>
    </w:p>
    <w:p w:rsidR="00CA11F0" w:rsidRPr="001E7687" w:rsidRDefault="00CA11F0">
      <w:pPr>
        <w:spacing w:after="0"/>
        <w:ind w:left="120"/>
        <w:rPr>
          <w:lang w:val="ru-RU"/>
        </w:rPr>
      </w:pPr>
    </w:p>
    <w:p w:rsidR="00CA11F0" w:rsidRPr="00F35DCE" w:rsidRDefault="00CA11F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0" w:name="block-5153142"/>
      <w:bookmarkEnd w:id="0"/>
      <w:r w:rsidRPr="00F35DCE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CA11F0" w:rsidRPr="00F35DCE" w:rsidRDefault="00CA11F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A11F0" w:rsidRPr="00F35DCE" w:rsidRDefault="00CA11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DCE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CA11F0" w:rsidRPr="00F35DCE" w:rsidRDefault="00CA11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DCE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CA11F0" w:rsidRPr="00F35DCE" w:rsidRDefault="00CA11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DCE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CA11F0" w:rsidRPr="00F35DCE" w:rsidRDefault="00CA11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DCE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CA11F0" w:rsidRPr="00640E3D" w:rsidRDefault="00CA11F0" w:rsidP="00F35DC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ИНФОРМАТИКА</w:t>
      </w:r>
    </w:p>
    <w:p w:rsidR="00CA11F0" w:rsidRPr="00F35DCE" w:rsidRDefault="00CA11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DCE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CA11F0" w:rsidRPr="00F35DCE" w:rsidRDefault="00CA11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DCE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CA11F0" w:rsidRPr="00F35DCE" w:rsidRDefault="00CA11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DCE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CA11F0" w:rsidRPr="00F35DCE" w:rsidRDefault="00CA11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DCE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CA11F0" w:rsidRPr="00F35DCE" w:rsidRDefault="00CA11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DCE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CA11F0" w:rsidRPr="00F35DCE" w:rsidRDefault="00CA11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DCE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:rsidR="00CA11F0" w:rsidRPr="00F35DCE" w:rsidRDefault="00CA11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DCE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CA11F0" w:rsidRPr="00F35DCE" w:rsidRDefault="00CA11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DCE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CA11F0" w:rsidRPr="00F35DCE" w:rsidRDefault="00CA11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DCE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CA11F0" w:rsidRPr="00640E3D" w:rsidRDefault="00CA11F0" w:rsidP="00F35DCE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35DC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9c77c369-253a-42d0-9f35-54c4c9eeb23c"/>
      <w:bookmarkEnd w:id="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МЕСТО УЧЕБНОГО ПРЕДМЕТА «ИНФОРМАТИКА</w:t>
      </w:r>
      <w:r w:rsidRPr="00640E3D">
        <w:rPr>
          <w:rFonts w:ascii="Times New Roman" w:hAnsi="Times New Roman"/>
          <w:b/>
          <w:color w:val="000000"/>
          <w:sz w:val="24"/>
          <w:szCs w:val="24"/>
          <w:lang w:val="ru-RU"/>
        </w:rPr>
        <w:t>» В УЧЕБНОМ ПЛАНЕ</w:t>
      </w:r>
    </w:p>
    <w:p w:rsidR="00CA11F0" w:rsidRPr="00F35DCE" w:rsidRDefault="00CA11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DCE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неделю).‌‌</w:t>
      </w:r>
    </w:p>
    <w:p w:rsidR="00CA11F0" w:rsidRPr="00F35DCE" w:rsidRDefault="00CA11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35DC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A11F0" w:rsidRPr="00F35DCE" w:rsidRDefault="00CA11F0">
      <w:pPr>
        <w:rPr>
          <w:sz w:val="24"/>
          <w:szCs w:val="24"/>
          <w:lang w:val="ru-RU"/>
        </w:rPr>
        <w:sectPr w:rsidR="00CA11F0" w:rsidRPr="00F35DCE" w:rsidSect="00F35DCE">
          <w:pgSz w:w="16383" w:h="11906" w:orient="landscape"/>
          <w:pgMar w:top="540" w:right="720" w:bottom="851" w:left="1134" w:header="720" w:footer="720" w:gutter="0"/>
          <w:cols w:space="720"/>
        </w:sectPr>
      </w:pPr>
    </w:p>
    <w:p w:rsidR="00CA11F0" w:rsidRDefault="00CA11F0">
      <w:pPr>
        <w:spacing w:after="0"/>
        <w:ind w:left="120"/>
      </w:pPr>
      <w:bookmarkStart w:id="2" w:name="block-5153143"/>
      <w:bookmarkStart w:id="3" w:name="block-5153146"/>
      <w:bookmarkEnd w:id="2"/>
      <w:bookmarkEnd w:id="3"/>
      <w:r w:rsidRPr="001E76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A11F0" w:rsidRDefault="00CA11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6"/>
        <w:gridCol w:w="4675"/>
        <w:gridCol w:w="1589"/>
        <w:gridCol w:w="1841"/>
        <w:gridCol w:w="1910"/>
        <w:gridCol w:w="2741"/>
      </w:tblGrid>
      <w:tr w:rsidR="00CA11F0" w:rsidRPr="007C58C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1F0" w:rsidRPr="007C58CD" w:rsidRDefault="00CA11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1F0" w:rsidRPr="007C58CD" w:rsidRDefault="00CA11F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1F0" w:rsidRPr="007C58CD" w:rsidRDefault="00CA11F0"/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/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/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/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/>
        </w:tc>
      </w:tr>
    </w:tbl>
    <w:p w:rsidR="00CA11F0" w:rsidRDefault="00CA11F0">
      <w:pPr>
        <w:sectPr w:rsidR="00CA11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11F0" w:rsidRDefault="00CA11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58"/>
        <w:gridCol w:w="4753"/>
        <w:gridCol w:w="1548"/>
        <w:gridCol w:w="1841"/>
        <w:gridCol w:w="1910"/>
        <w:gridCol w:w="2702"/>
      </w:tblGrid>
      <w:tr w:rsidR="00CA11F0" w:rsidRPr="007C58C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1F0" w:rsidRPr="007C58CD" w:rsidRDefault="00CA11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1F0" w:rsidRPr="007C58CD" w:rsidRDefault="00CA11F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1F0" w:rsidRPr="007C58CD" w:rsidRDefault="00CA11F0"/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/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/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/>
        </w:tc>
      </w:tr>
    </w:tbl>
    <w:p w:rsidR="00CA11F0" w:rsidRDefault="00CA11F0">
      <w:pPr>
        <w:sectPr w:rsidR="00CA11F0" w:rsidSect="00CC79ED">
          <w:pgSz w:w="16383" w:h="11906" w:orient="landscape"/>
          <w:pgMar w:top="1134" w:right="850" w:bottom="719" w:left="1701" w:header="720" w:footer="720" w:gutter="0"/>
          <w:cols w:space="720"/>
        </w:sectPr>
      </w:pPr>
    </w:p>
    <w:p w:rsidR="00CA11F0" w:rsidRDefault="00CA11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6"/>
        <w:gridCol w:w="4675"/>
        <w:gridCol w:w="1589"/>
        <w:gridCol w:w="1841"/>
        <w:gridCol w:w="1910"/>
        <w:gridCol w:w="2741"/>
      </w:tblGrid>
      <w:tr w:rsidR="00CA11F0" w:rsidRPr="007C58C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1F0" w:rsidRPr="007C58CD" w:rsidRDefault="00CA11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1F0" w:rsidRPr="007C58CD" w:rsidRDefault="00CA11F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1F0" w:rsidRPr="007C58CD" w:rsidRDefault="00CA11F0"/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/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/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/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/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/>
        </w:tc>
      </w:tr>
    </w:tbl>
    <w:p w:rsidR="00CA11F0" w:rsidRDefault="00CA11F0">
      <w:pPr>
        <w:sectPr w:rsidR="00CA11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11F0" w:rsidRDefault="00CA11F0">
      <w:pPr>
        <w:spacing w:after="0"/>
        <w:ind w:left="120"/>
      </w:pPr>
      <w:bookmarkStart w:id="4" w:name="block-5153147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CA11F0" w:rsidRDefault="00CA11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4"/>
        <w:gridCol w:w="4777"/>
        <w:gridCol w:w="1696"/>
        <w:gridCol w:w="1841"/>
        <w:gridCol w:w="1910"/>
        <w:gridCol w:w="2726"/>
      </w:tblGrid>
      <w:tr w:rsidR="00CA11F0" w:rsidRPr="007C58CD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1F0" w:rsidRPr="007C58CD" w:rsidRDefault="00CA11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1F0" w:rsidRPr="007C58CD" w:rsidRDefault="00CA11F0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1F0" w:rsidRPr="007C58CD" w:rsidRDefault="00CA11F0"/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первое полугодие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«Текстовые документы».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«Компьютерная графика»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«Мультимедийные презентации».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/>
        </w:tc>
      </w:tr>
    </w:tbl>
    <w:p w:rsidR="00CA11F0" w:rsidRDefault="00CA11F0">
      <w:pPr>
        <w:sectPr w:rsidR="00CA11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11F0" w:rsidRDefault="00CA11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0"/>
        <w:gridCol w:w="4821"/>
        <w:gridCol w:w="1661"/>
        <w:gridCol w:w="1841"/>
        <w:gridCol w:w="1910"/>
        <w:gridCol w:w="2726"/>
      </w:tblGrid>
      <w:tr w:rsidR="00CA11F0" w:rsidRPr="007C58CD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1F0" w:rsidRPr="007C58CD" w:rsidRDefault="00CA11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1F0" w:rsidRPr="007C58CD" w:rsidRDefault="00CA11F0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1F0" w:rsidRPr="007C58CD" w:rsidRDefault="00CA11F0"/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материала за курс 7 класса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 Непозиционные и позиционные системы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Восьмеричная система счисления. Шестнадцатеричная система счисления.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2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Перевод чисел из различных систем счисления.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>Решение задания № 10 из ОГЭ.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элементы. Решение заданий № 3,8 из ОГЭ.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алгоритм. Контрольная работа за первое полугодие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Практическое применение программирования.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/>
        </w:tc>
      </w:tr>
    </w:tbl>
    <w:p w:rsidR="00CA11F0" w:rsidRDefault="00CA11F0">
      <w:pPr>
        <w:sectPr w:rsidR="00CA11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11F0" w:rsidRDefault="00CA11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4"/>
        <w:gridCol w:w="4777"/>
        <w:gridCol w:w="1696"/>
        <w:gridCol w:w="1841"/>
        <w:gridCol w:w="1910"/>
        <w:gridCol w:w="2726"/>
      </w:tblGrid>
      <w:tr w:rsidR="00CA11F0" w:rsidRPr="007C58CD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1F0" w:rsidRPr="007C58CD" w:rsidRDefault="00CA11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1F0" w:rsidRPr="007C58CD" w:rsidRDefault="00CA11F0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11F0" w:rsidRPr="007C58CD" w:rsidRDefault="00CA11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1F0" w:rsidRPr="007C58CD" w:rsidRDefault="00CA11F0"/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материала за курс 8 класса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Входная контрольная работа.Глобальная сеть Интернет.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Сетевое хранение данных.Информационная безопасность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 понятия об информационной безопасности при создании комплексных информационных объектов в виде веб-страниц.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>Решение некоторых видов заданий № 7 ОГЭ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графы. Решение задач № 4,9 из ОГЭ.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моделирование. Этапы компьютерного моделирования.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5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за первое полугодие.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больших наборов данных. Решение заданий № 14 из ОГЭ.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таблицах.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>Обобщение и систематизаций знаний.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A11F0" w:rsidRPr="00F35DC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7C58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E76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C58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1F0" w:rsidRPr="007C5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1F0" w:rsidRPr="001E7687" w:rsidRDefault="00CA11F0">
            <w:pPr>
              <w:spacing w:after="0"/>
              <w:ind w:left="135"/>
              <w:rPr>
                <w:lang w:val="ru-RU"/>
              </w:rPr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1E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>
            <w:pPr>
              <w:spacing w:after="0"/>
              <w:ind w:left="135"/>
              <w:jc w:val="center"/>
            </w:pPr>
            <w:r w:rsidRPr="007C58CD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A11F0" w:rsidRPr="007C58CD" w:rsidRDefault="00CA11F0"/>
        </w:tc>
      </w:tr>
    </w:tbl>
    <w:p w:rsidR="00CA11F0" w:rsidRDefault="00CA11F0">
      <w:pPr>
        <w:sectPr w:rsidR="00CA11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11F0" w:rsidRDefault="00CA11F0">
      <w:pPr>
        <w:sectPr w:rsidR="00CA11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11F0" w:rsidRDefault="00CA11F0">
      <w:pPr>
        <w:spacing w:after="0"/>
        <w:ind w:left="120"/>
      </w:pPr>
      <w:bookmarkStart w:id="5" w:name="block-5153145"/>
      <w:bookmarkEnd w:id="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A11F0" w:rsidRDefault="00CA11F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A11F0" w:rsidRPr="001E7687" w:rsidRDefault="00CA11F0">
      <w:pPr>
        <w:spacing w:after="0" w:line="480" w:lineRule="auto"/>
        <w:ind w:left="120"/>
        <w:rPr>
          <w:lang w:val="ru-RU"/>
        </w:rPr>
      </w:pPr>
      <w:r w:rsidRPr="001E7687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1E7687">
        <w:rPr>
          <w:sz w:val="28"/>
          <w:lang w:val="ru-RU"/>
        </w:rPr>
        <w:br/>
      </w:r>
      <w:r w:rsidRPr="001E7687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1E7687">
        <w:rPr>
          <w:sz w:val="28"/>
          <w:lang w:val="ru-RU"/>
        </w:rPr>
        <w:br/>
      </w:r>
      <w:bookmarkStart w:id="6" w:name="1fdd9878-aabe-49b3-a26b-db65386f5009"/>
      <w:bookmarkEnd w:id="6"/>
      <w:r w:rsidRPr="001E7687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«Просвещение»‌​</w:t>
      </w:r>
    </w:p>
    <w:p w:rsidR="00CA11F0" w:rsidRPr="001E7687" w:rsidRDefault="00CA11F0">
      <w:pPr>
        <w:spacing w:after="0" w:line="480" w:lineRule="auto"/>
        <w:ind w:left="120"/>
        <w:rPr>
          <w:lang w:val="ru-RU"/>
        </w:rPr>
      </w:pPr>
      <w:r w:rsidRPr="001E768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A11F0" w:rsidRPr="001E7687" w:rsidRDefault="00CA11F0">
      <w:pPr>
        <w:spacing w:after="0"/>
        <w:ind w:left="120"/>
        <w:rPr>
          <w:lang w:val="ru-RU"/>
        </w:rPr>
      </w:pPr>
      <w:r w:rsidRPr="001E7687">
        <w:rPr>
          <w:rFonts w:ascii="Times New Roman" w:hAnsi="Times New Roman"/>
          <w:color w:val="000000"/>
          <w:sz w:val="28"/>
          <w:lang w:val="ru-RU"/>
        </w:rPr>
        <w:t>​</w:t>
      </w:r>
    </w:p>
    <w:p w:rsidR="00CA11F0" w:rsidRPr="001E7687" w:rsidRDefault="00CA11F0">
      <w:pPr>
        <w:spacing w:after="0" w:line="480" w:lineRule="auto"/>
        <w:ind w:left="120"/>
        <w:rPr>
          <w:lang w:val="ru-RU"/>
        </w:rPr>
      </w:pPr>
      <w:r w:rsidRPr="001E768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A11F0" w:rsidRPr="001E7687" w:rsidRDefault="00CA11F0">
      <w:pPr>
        <w:spacing w:after="0" w:line="480" w:lineRule="auto"/>
        <w:ind w:left="120"/>
        <w:rPr>
          <w:lang w:val="ru-RU"/>
        </w:rPr>
      </w:pPr>
      <w:r w:rsidRPr="001E7687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1E7687">
        <w:rPr>
          <w:sz w:val="28"/>
          <w:lang w:val="ru-RU"/>
        </w:rPr>
        <w:br/>
      </w:r>
      <w:r w:rsidRPr="001E7687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1E7687">
        <w:rPr>
          <w:sz w:val="28"/>
          <w:lang w:val="ru-RU"/>
        </w:rPr>
        <w:br/>
      </w:r>
      <w:r w:rsidRPr="001E7687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r w:rsidRPr="001E7687">
        <w:rPr>
          <w:sz w:val="28"/>
          <w:lang w:val="ru-RU"/>
        </w:rPr>
        <w:br/>
      </w:r>
      <w:bookmarkStart w:id="7" w:name="5a8af3fe-6634-4595-ad67-2c1d899ea773"/>
      <w:bookmarkEnd w:id="7"/>
      <w:r w:rsidRPr="001E7687">
        <w:rPr>
          <w:rFonts w:ascii="Times New Roman" w:hAnsi="Times New Roman"/>
          <w:color w:val="000000"/>
          <w:sz w:val="28"/>
          <w:lang w:val="ru-RU"/>
        </w:rPr>
        <w:t xml:space="preserve"> * Информатика (Базовый уровень). Реализация ФГОС основного общего образования: методическое пособие для учителя / Л.Л. Босова - М.: ФГБНУ "Институт стратегии развития образования РАО"‌​</w:t>
      </w:r>
    </w:p>
    <w:p w:rsidR="00CA11F0" w:rsidRPr="001E7687" w:rsidRDefault="00CA11F0">
      <w:pPr>
        <w:spacing w:after="0"/>
        <w:ind w:left="120"/>
        <w:rPr>
          <w:lang w:val="ru-RU"/>
        </w:rPr>
      </w:pPr>
    </w:p>
    <w:p w:rsidR="00CA11F0" w:rsidRPr="001E7687" w:rsidRDefault="00CA11F0">
      <w:pPr>
        <w:spacing w:after="0" w:line="480" w:lineRule="auto"/>
        <w:ind w:left="120"/>
        <w:rPr>
          <w:lang w:val="ru-RU"/>
        </w:rPr>
      </w:pPr>
      <w:r w:rsidRPr="001E76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A11F0" w:rsidRPr="001E7687" w:rsidRDefault="00CA11F0">
      <w:pPr>
        <w:spacing w:after="0" w:line="480" w:lineRule="auto"/>
        <w:ind w:left="120"/>
        <w:rPr>
          <w:lang w:val="ru-RU"/>
        </w:rPr>
      </w:pPr>
      <w:r w:rsidRPr="001E7687">
        <w:rPr>
          <w:rFonts w:ascii="Times New Roman" w:hAnsi="Times New Roman"/>
          <w:color w:val="000000"/>
          <w:sz w:val="28"/>
          <w:lang w:val="ru-RU"/>
        </w:rPr>
        <w:t>​</w:t>
      </w:r>
      <w:r w:rsidRPr="001E768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E76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E76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E76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7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E7687">
        <w:rPr>
          <w:rFonts w:ascii="Times New Roman" w:hAnsi="Times New Roman"/>
          <w:color w:val="000000"/>
          <w:sz w:val="28"/>
          <w:lang w:val="ru-RU"/>
        </w:rPr>
        <w:t>/19/7/</w:t>
      </w:r>
      <w:r w:rsidRPr="001E7687">
        <w:rPr>
          <w:sz w:val="28"/>
          <w:lang w:val="ru-RU"/>
        </w:rPr>
        <w:br/>
      </w:r>
      <w:r w:rsidRPr="001E7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E76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E76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E76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7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E7687">
        <w:rPr>
          <w:rFonts w:ascii="Times New Roman" w:hAnsi="Times New Roman"/>
          <w:color w:val="000000"/>
          <w:sz w:val="28"/>
          <w:lang w:val="ru-RU"/>
        </w:rPr>
        <w:t>/19/8/</w:t>
      </w:r>
      <w:r w:rsidRPr="001E7687">
        <w:rPr>
          <w:sz w:val="28"/>
          <w:lang w:val="ru-RU"/>
        </w:rPr>
        <w:br/>
      </w:r>
      <w:bookmarkStart w:id="8" w:name="bbd0f172-0fc7-47ad-bd72-029d95fdc8ad"/>
      <w:bookmarkEnd w:id="8"/>
      <w:r w:rsidRPr="001E7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E76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E76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E76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7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E7687">
        <w:rPr>
          <w:rFonts w:ascii="Times New Roman" w:hAnsi="Times New Roman"/>
          <w:color w:val="000000"/>
          <w:sz w:val="28"/>
          <w:lang w:val="ru-RU"/>
        </w:rPr>
        <w:t>/19/9/</w:t>
      </w:r>
      <w:r w:rsidRPr="001E7687">
        <w:rPr>
          <w:rFonts w:ascii="Times New Roman" w:hAnsi="Times New Roman"/>
          <w:color w:val="333333"/>
          <w:sz w:val="28"/>
          <w:lang w:val="ru-RU"/>
        </w:rPr>
        <w:t>‌</w:t>
      </w:r>
      <w:r w:rsidRPr="001E7687">
        <w:rPr>
          <w:rFonts w:ascii="Times New Roman" w:hAnsi="Times New Roman"/>
          <w:color w:val="000000"/>
          <w:sz w:val="28"/>
          <w:lang w:val="ru-RU"/>
        </w:rPr>
        <w:t>​</w:t>
      </w:r>
    </w:p>
    <w:p w:rsidR="00CA11F0" w:rsidRPr="001E7687" w:rsidRDefault="00CA11F0">
      <w:pPr>
        <w:rPr>
          <w:lang w:val="ru-RU"/>
        </w:rPr>
        <w:sectPr w:rsidR="00CA11F0" w:rsidRPr="001E7687">
          <w:pgSz w:w="11906" w:h="16383"/>
          <w:pgMar w:top="1134" w:right="850" w:bottom="1134" w:left="1701" w:header="720" w:footer="720" w:gutter="0"/>
          <w:cols w:space="720"/>
        </w:sectPr>
      </w:pPr>
    </w:p>
    <w:p w:rsidR="00CA11F0" w:rsidRPr="001E7687" w:rsidRDefault="00CA11F0">
      <w:pPr>
        <w:rPr>
          <w:lang w:val="ru-RU"/>
        </w:rPr>
      </w:pPr>
    </w:p>
    <w:sectPr w:rsidR="00CA11F0" w:rsidRPr="001E7687" w:rsidSect="00DC69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991"/>
    <w:rsid w:val="000D4161"/>
    <w:rsid w:val="000E6D86"/>
    <w:rsid w:val="001527F9"/>
    <w:rsid w:val="001E7687"/>
    <w:rsid w:val="00344265"/>
    <w:rsid w:val="00501B3A"/>
    <w:rsid w:val="00640E3D"/>
    <w:rsid w:val="007C58CD"/>
    <w:rsid w:val="008610C7"/>
    <w:rsid w:val="0086502D"/>
    <w:rsid w:val="008740BF"/>
    <w:rsid w:val="008903DF"/>
    <w:rsid w:val="008944ED"/>
    <w:rsid w:val="00B2307F"/>
    <w:rsid w:val="00C53FFE"/>
    <w:rsid w:val="00CA11F0"/>
    <w:rsid w:val="00CC79ED"/>
    <w:rsid w:val="00DC6991"/>
    <w:rsid w:val="00E2220E"/>
    <w:rsid w:val="00E9175A"/>
    <w:rsid w:val="00ED3993"/>
    <w:rsid w:val="00F3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3A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B3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B3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1B3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1B3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1B3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1B3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1B3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1B3A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501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1B3A"/>
    <w:rPr>
      <w:rFonts w:cs="Times New Roman"/>
    </w:rPr>
  </w:style>
  <w:style w:type="paragraph" w:styleId="NormalIndent">
    <w:name w:val="Normal Indent"/>
    <w:basedOn w:val="Normal"/>
    <w:uiPriority w:val="99"/>
    <w:rsid w:val="00501B3A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501B3A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1B3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01B3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01B3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501B3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C699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C69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501B3A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117" Type="http://schemas.openxmlformats.org/officeDocument/2006/relationships/hyperlink" Target="https://m.edsoo.ru/8a17d990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49e" TargetMode="External"/><Relationship Id="rId68" Type="http://schemas.openxmlformats.org/officeDocument/2006/relationships/hyperlink" Target="https://m.edsoo.ru/8a165e94" TargetMode="External"/><Relationship Id="rId84" Type="http://schemas.openxmlformats.org/officeDocument/2006/relationships/hyperlink" Target="https://m.edsoo.ru/8a17a18c" TargetMode="External"/><Relationship Id="rId89" Type="http://schemas.openxmlformats.org/officeDocument/2006/relationships/hyperlink" Target="https://m.edsoo.ru/8a17afa6" TargetMode="External"/><Relationship Id="rId112" Type="http://schemas.openxmlformats.org/officeDocument/2006/relationships/hyperlink" Target="https://m.edsoo.ru/8a17d1c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cb12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9e0" TargetMode="External"/><Relationship Id="rId74" Type="http://schemas.openxmlformats.org/officeDocument/2006/relationships/hyperlink" Target="https://m.edsoo.ru/8a17998a" TargetMode="External"/><Relationship Id="rId79" Type="http://schemas.openxmlformats.org/officeDocument/2006/relationships/hyperlink" Target="https://m.edsoo.ru/8a17a18c" TargetMode="External"/><Relationship Id="rId102" Type="http://schemas.openxmlformats.org/officeDocument/2006/relationships/hyperlink" Target="https://m.edsoo.ru/8a17c04a" TargetMode="External"/><Relationship Id="rId123" Type="http://schemas.openxmlformats.org/officeDocument/2006/relationships/hyperlink" Target="https://m.edsoo.ru/8a17eaca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ae8e" TargetMode="External"/><Relationship Id="rId95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8c38" TargetMode="External"/><Relationship Id="rId77" Type="http://schemas.openxmlformats.org/officeDocument/2006/relationships/hyperlink" Target="https://m.edsoo.ru/8a17a18c" TargetMode="External"/><Relationship Id="rId100" Type="http://schemas.openxmlformats.org/officeDocument/2006/relationships/hyperlink" Target="https://m.edsoo.ru/8a17c04a" TargetMode="External"/><Relationship Id="rId105" Type="http://schemas.openxmlformats.org/officeDocument/2006/relationships/hyperlink" Target="https://m.edsoo.ru/8a17c4aa" TargetMode="External"/><Relationship Id="rId113" Type="http://schemas.openxmlformats.org/officeDocument/2006/relationships/hyperlink" Target="https://m.edsoo.ru/8a17d4d6" TargetMode="External"/><Relationship Id="rId118" Type="http://schemas.openxmlformats.org/officeDocument/2006/relationships/hyperlink" Target="https://m.edsoo.ru/8a17db70" TargetMode="External"/><Relationship Id="rId126" Type="http://schemas.openxmlformats.org/officeDocument/2006/relationships/hyperlink" Target="https://m.edsoo.ru/8a17ee6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606" TargetMode="External"/><Relationship Id="rId80" Type="http://schemas.openxmlformats.org/officeDocument/2006/relationships/hyperlink" Target="https://m.edsoo.ru/8a17a18c" TargetMode="External"/><Relationship Id="rId85" Type="http://schemas.openxmlformats.org/officeDocument/2006/relationships/hyperlink" Target="https://m.edsoo.ru/8a17ac4a" TargetMode="External"/><Relationship Id="rId93" Type="http://schemas.openxmlformats.org/officeDocument/2006/relationships/hyperlink" Target="https://m.edsoo.ru/8a17b578" TargetMode="External"/><Relationship Id="rId98" Type="http://schemas.openxmlformats.org/officeDocument/2006/relationships/hyperlink" Target="https://m.edsoo.ru/8a17be06" TargetMode="External"/><Relationship Id="rId121" Type="http://schemas.openxmlformats.org/officeDocument/2006/relationships/hyperlink" Target="https://m.edsoo.ru/8a17e6b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b56" TargetMode="External"/><Relationship Id="rId103" Type="http://schemas.openxmlformats.org/officeDocument/2006/relationships/hyperlink" Target="https://m.edsoo.ru/8a17c04a" TargetMode="External"/><Relationship Id="rId108" Type="http://schemas.openxmlformats.org/officeDocument/2006/relationships/hyperlink" Target="https://m.edsoo.ru/8a17cc3e" TargetMode="External"/><Relationship Id="rId116" Type="http://schemas.openxmlformats.org/officeDocument/2006/relationships/hyperlink" Target="https://m.edsoo.ru/8a17d832" TargetMode="External"/><Relationship Id="rId124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49e" TargetMode="External"/><Relationship Id="rId75" Type="http://schemas.openxmlformats.org/officeDocument/2006/relationships/hyperlink" Target="https://m.edsoo.ru/8a179aac" TargetMode="External"/><Relationship Id="rId83" Type="http://schemas.openxmlformats.org/officeDocument/2006/relationships/hyperlink" Target="https://m.edsoo.ru/8a17a18c" TargetMode="External"/><Relationship Id="rId88" Type="http://schemas.openxmlformats.org/officeDocument/2006/relationships/hyperlink" Target="https://m.edsoo.ru/8a17ae8e" TargetMode="External"/><Relationship Id="rId91" Type="http://schemas.openxmlformats.org/officeDocument/2006/relationships/hyperlink" Target="https://m.edsoo.ru/8a17b456" TargetMode="External"/><Relationship Id="rId96" Type="http://schemas.openxmlformats.org/officeDocument/2006/relationships/hyperlink" Target="https://m.edsoo.ru/8a17b8e8" TargetMode="External"/><Relationship Id="rId111" Type="http://schemas.openxmlformats.org/officeDocument/2006/relationships/hyperlink" Target="https://m.edsoo.ru/8a17d01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c9c8" TargetMode="External"/><Relationship Id="rId114" Type="http://schemas.openxmlformats.org/officeDocument/2006/relationships/hyperlink" Target="https://m.edsoo.ru/8a17d602" TargetMode="External"/><Relationship Id="rId119" Type="http://schemas.openxmlformats.org/officeDocument/2006/relationships/hyperlink" Target="https://m.edsoo.ru/8a17e08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606" TargetMode="External"/><Relationship Id="rId78" Type="http://schemas.openxmlformats.org/officeDocument/2006/relationships/hyperlink" Target="https://m.edsoo.ru/8a17a06a" TargetMode="External"/><Relationship Id="rId81" Type="http://schemas.openxmlformats.org/officeDocument/2006/relationships/hyperlink" Target="https://m.edsoo.ru/8a17a18c" TargetMode="External"/><Relationship Id="rId86" Type="http://schemas.openxmlformats.org/officeDocument/2006/relationships/hyperlink" Target="https://m.edsoo.ru/8a17ad6c" TargetMode="External"/><Relationship Id="rId94" Type="http://schemas.openxmlformats.org/officeDocument/2006/relationships/hyperlink" Target="https://m.edsoo.ru/8a17b690" TargetMode="External"/><Relationship Id="rId99" Type="http://schemas.openxmlformats.org/officeDocument/2006/relationships/hyperlink" Target="https://m.edsoo.ru/8a17c04a" TargetMode="External"/><Relationship Id="rId101" Type="http://schemas.openxmlformats.org/officeDocument/2006/relationships/hyperlink" Target="https://m.edsoo.ru/8a17c04a" TargetMode="External"/><Relationship Id="rId122" Type="http://schemas.openxmlformats.org/officeDocument/2006/relationships/hyperlink" Target="https://m.edsoo.ru/8a17e87c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cd60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9e1c" TargetMode="External"/><Relationship Id="rId97" Type="http://schemas.openxmlformats.org/officeDocument/2006/relationships/hyperlink" Target="https://m.edsoo.ru/8a17ba1e" TargetMode="External"/><Relationship Id="rId104" Type="http://schemas.openxmlformats.org/officeDocument/2006/relationships/hyperlink" Target="https://m.edsoo.ru/8a17c392" TargetMode="External"/><Relationship Id="rId120" Type="http://schemas.openxmlformats.org/officeDocument/2006/relationships/hyperlink" Target="https://m.edsoo.ru/8a17e2b4" TargetMode="External"/><Relationship Id="rId125" Type="http://schemas.openxmlformats.org/officeDocument/2006/relationships/hyperlink" Target="https://m.edsoo.ru/8a17ed5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606" TargetMode="External"/><Relationship Id="rId92" Type="http://schemas.openxmlformats.org/officeDocument/2006/relationships/hyperlink" Target="https://m.edsoo.ru/8a17b45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65cf0" TargetMode="External"/><Relationship Id="rId87" Type="http://schemas.openxmlformats.org/officeDocument/2006/relationships/hyperlink" Target="https://m.edsoo.ru/8a17ae8e" TargetMode="External"/><Relationship Id="rId110" Type="http://schemas.openxmlformats.org/officeDocument/2006/relationships/hyperlink" Target="https://m.edsoo.ru/8a17cd60" TargetMode="External"/><Relationship Id="rId115" Type="http://schemas.openxmlformats.org/officeDocument/2006/relationships/hyperlink" Target="https://m.edsoo.ru/8a17d710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a1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23</Pages>
  <Words>3818</Words>
  <Characters>21768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2023-09-17T19:17:00Z</dcterms:created>
  <dcterms:modified xsi:type="dcterms:W3CDTF">2023-09-17T22:47:00Z</dcterms:modified>
</cp:coreProperties>
</file>