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A4" w:rsidRPr="00DA5C00" w:rsidRDefault="005C1FA4" w:rsidP="00DA5C00">
      <w:pPr>
        <w:pStyle w:val="NoSpacing"/>
        <w:ind w:right="-28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A5C00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DA5C00">
        <w:rPr>
          <w:rFonts w:ascii="Times New Roman" w:hAnsi="Times New Roman"/>
          <w:b/>
          <w:spacing w:val="-1"/>
          <w:sz w:val="24"/>
          <w:szCs w:val="24"/>
        </w:rPr>
        <w:t xml:space="preserve">предмета «Русский язык» </w:t>
      </w:r>
      <w:r>
        <w:rPr>
          <w:rFonts w:ascii="Times New Roman" w:hAnsi="Times New Roman"/>
          <w:b/>
          <w:spacing w:val="-1"/>
          <w:sz w:val="24"/>
          <w:szCs w:val="24"/>
        </w:rPr>
        <w:t>в 1-4</w:t>
      </w:r>
      <w:r w:rsidRPr="00DA5C00">
        <w:rPr>
          <w:rFonts w:ascii="Times New Roman" w:hAnsi="Times New Roman"/>
          <w:b/>
          <w:spacing w:val="-1"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pacing w:val="-1"/>
          <w:sz w:val="24"/>
          <w:szCs w:val="24"/>
        </w:rPr>
        <w:t>х</w:t>
      </w:r>
      <w:r w:rsidRPr="00DA5C0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5C1FA4" w:rsidRPr="00DA5C00" w:rsidRDefault="005C1FA4" w:rsidP="00DA5C00">
      <w:pPr>
        <w:pStyle w:val="NoSpacing"/>
        <w:ind w:right="-284"/>
        <w:jc w:val="center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1FA4" w:rsidRDefault="005C1FA4" w:rsidP="00D94B5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B60EB8">
        <w:rPr>
          <w:rFonts w:ascii="Times New Roman" w:hAnsi="Times New Roman"/>
          <w:sz w:val="24"/>
          <w:szCs w:val="24"/>
        </w:rPr>
        <w:t xml:space="preserve">Исходными документами для составления рабочей программы учебного курса </w:t>
      </w:r>
      <w:r>
        <w:rPr>
          <w:rFonts w:ascii="Times New Roman" w:hAnsi="Times New Roman"/>
          <w:sz w:val="24"/>
          <w:szCs w:val="24"/>
        </w:rPr>
        <w:t xml:space="preserve">«Русский язык» </w:t>
      </w:r>
      <w:r w:rsidRPr="00B60EB8">
        <w:rPr>
          <w:rFonts w:ascii="Times New Roman" w:hAnsi="Times New Roman"/>
          <w:sz w:val="24"/>
          <w:szCs w:val="24"/>
        </w:rPr>
        <w:t>являются:</w:t>
      </w:r>
    </w:p>
    <w:p w:rsidR="005C1FA4" w:rsidRPr="00B60EB8" w:rsidRDefault="005C1FA4" w:rsidP="00D94B5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5C1FA4" w:rsidRPr="0080085F" w:rsidRDefault="005C1FA4" w:rsidP="0080085F">
      <w:pPr>
        <w:numPr>
          <w:ilvl w:val="0"/>
          <w:numId w:val="1"/>
        </w:numPr>
        <w:spacing w:after="0"/>
        <w:textAlignment w:val="center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 xml:space="preserve">1. Федеральный закон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80085F">
          <w:rPr>
            <w:rFonts w:ascii="Times New Roman" w:hAnsi="Times New Roman"/>
            <w:sz w:val="24"/>
            <w:szCs w:val="24"/>
          </w:rPr>
          <w:t>2012 г</w:t>
        </w:r>
      </w:smartTag>
      <w:r w:rsidRPr="0080085F">
        <w:rPr>
          <w:rFonts w:ascii="Times New Roman" w:hAnsi="Times New Roman"/>
          <w:sz w:val="24"/>
          <w:szCs w:val="24"/>
        </w:rPr>
        <w:t>. № 273-ФЗ.</w:t>
      </w:r>
    </w:p>
    <w:p w:rsidR="005C1FA4" w:rsidRPr="0080085F" w:rsidRDefault="005C1FA4" w:rsidP="0080085F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2.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5C1FA4" w:rsidRPr="0080085F" w:rsidRDefault="005C1FA4" w:rsidP="0080085F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3. 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5C1FA4" w:rsidRPr="0080085F" w:rsidRDefault="005C1FA4" w:rsidP="0080085F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4.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5C1FA4" w:rsidRPr="0080085F" w:rsidRDefault="005C1FA4" w:rsidP="00D94B5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•</w:t>
      </w:r>
      <w:r w:rsidRPr="0080085F">
        <w:rPr>
          <w:rFonts w:ascii="Times New Roman" w:hAnsi="Times New Roman"/>
          <w:sz w:val="24"/>
          <w:szCs w:val="24"/>
        </w:rPr>
        <w:tab/>
        <w:t xml:space="preserve">5. Постановление Главного государственного санитарного врача от 28.09.2020 г. № 28 об утверждении СП 2.4.3648-20 "Санитарно-эпидемиологические требования к организации воспитания и обучения, отдыха и оздоровления детей и молодежи» </w:t>
      </w:r>
    </w:p>
    <w:p w:rsidR="005C1FA4" w:rsidRPr="0080085F" w:rsidRDefault="005C1FA4" w:rsidP="00D94B5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•</w:t>
      </w:r>
      <w:r w:rsidRPr="0080085F">
        <w:rPr>
          <w:rFonts w:ascii="Times New Roman" w:hAnsi="Times New Roman"/>
          <w:sz w:val="24"/>
          <w:szCs w:val="24"/>
        </w:rPr>
        <w:tab/>
        <w:t>6. «Положение о рабочей программе педагога, реализующего ФГОС второго поколения МБОУ «Черемушкинская СОШ»;</w:t>
      </w:r>
    </w:p>
    <w:p w:rsidR="005C1FA4" w:rsidRPr="0080085F" w:rsidRDefault="005C1FA4" w:rsidP="00D94B5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•</w:t>
      </w:r>
      <w:r w:rsidRPr="0080085F">
        <w:rPr>
          <w:rFonts w:ascii="Times New Roman" w:hAnsi="Times New Roman"/>
          <w:sz w:val="24"/>
          <w:szCs w:val="24"/>
        </w:rPr>
        <w:tab/>
        <w:t>7.Основная образовательная программа начального общего образования МБОУ «Черемушкинская СОШ».</w:t>
      </w:r>
    </w:p>
    <w:p w:rsidR="005C1FA4" w:rsidRPr="0080085F" w:rsidRDefault="005C1FA4" w:rsidP="00D94B5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•</w:t>
      </w:r>
      <w:r w:rsidRPr="0080085F">
        <w:rPr>
          <w:rFonts w:ascii="Times New Roman" w:hAnsi="Times New Roman"/>
          <w:sz w:val="24"/>
          <w:szCs w:val="24"/>
        </w:rPr>
        <w:tab/>
        <w:t>8. Рабочая программа разработана на основе авторской программы В.Г. Горецкого, В.П. Канакиной, являющейся составной частью Образовательной программы «Школа России».</w:t>
      </w:r>
    </w:p>
    <w:p w:rsidR="005C1FA4" w:rsidRPr="0080085F" w:rsidRDefault="005C1FA4" w:rsidP="00D94B5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0085F">
        <w:rPr>
          <w:rFonts w:ascii="Times New Roman" w:hAnsi="Times New Roman"/>
          <w:sz w:val="24"/>
          <w:szCs w:val="24"/>
        </w:rPr>
        <w:t>•</w:t>
      </w:r>
      <w:r w:rsidRPr="0080085F">
        <w:rPr>
          <w:rFonts w:ascii="Times New Roman" w:hAnsi="Times New Roman"/>
          <w:sz w:val="24"/>
          <w:szCs w:val="24"/>
        </w:rPr>
        <w:tab/>
        <w:t>9. Учебный план школы</w:t>
      </w:r>
      <w:r w:rsidRPr="0080085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C1FA4" w:rsidRDefault="005C1FA4" w:rsidP="00D94B52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C1FA4" w:rsidRPr="0080085F" w:rsidRDefault="005C1FA4" w:rsidP="008008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5C1FA4" w:rsidRPr="0080085F" w:rsidRDefault="005C1FA4" w:rsidP="008008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C1FA4" w:rsidRPr="0080085F" w:rsidRDefault="005C1FA4" w:rsidP="008008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C1FA4" w:rsidRPr="0080085F" w:rsidRDefault="005C1FA4" w:rsidP="008008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C1FA4" w:rsidRPr="0080085F" w:rsidRDefault="005C1FA4" w:rsidP="008008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C1FA4" w:rsidRDefault="005C1FA4" w:rsidP="008008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85F">
        <w:rPr>
          <w:rFonts w:ascii="Times New Roman" w:hAnsi="Times New Roman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C1FA4" w:rsidRDefault="005C1FA4" w:rsidP="008008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A4" w:rsidRDefault="005C1FA4" w:rsidP="0080085F">
      <w:pPr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C1FA4" w:rsidRDefault="005C1FA4" w:rsidP="0080085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0085F">
        <w:rPr>
          <w:rStyle w:val="FontStyle11"/>
          <w:rFonts w:ascii="Times New Roman" w:hAnsi="Times New Roman" w:cs="Times New Roman"/>
          <w:sz w:val="24"/>
          <w:szCs w:val="24"/>
        </w:rPr>
        <w:t>Общее число часов, отведённых на изучение «Русского языка», – 675 (5 часов в неделю в каждом классе):</w:t>
      </w:r>
    </w:p>
    <w:p w:rsidR="005C1FA4" w:rsidRDefault="005C1FA4" w:rsidP="0080085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0085F">
        <w:rPr>
          <w:rStyle w:val="FontStyle11"/>
          <w:rFonts w:ascii="Times New Roman" w:hAnsi="Times New Roman" w:cs="Times New Roman"/>
          <w:sz w:val="24"/>
          <w:szCs w:val="24"/>
        </w:rPr>
        <w:t xml:space="preserve"> в 1 классе – 165 ч, </w:t>
      </w:r>
    </w:p>
    <w:p w:rsidR="005C1FA4" w:rsidRPr="0080085F" w:rsidRDefault="005C1FA4" w:rsidP="0080085F">
      <w:pPr>
        <w:rPr>
          <w:rStyle w:val="FontStyle11"/>
          <w:rFonts w:ascii="Times New Roman" w:hAnsi="Times New Roman" w:cs="Times New Roman"/>
          <w:sz w:val="24"/>
          <w:szCs w:val="24"/>
        </w:rPr>
      </w:pPr>
      <w:r w:rsidRPr="0080085F">
        <w:rPr>
          <w:rStyle w:val="FontStyle11"/>
          <w:rFonts w:ascii="Times New Roman" w:hAnsi="Times New Roman" w:cs="Times New Roman"/>
          <w:sz w:val="24"/>
          <w:szCs w:val="24"/>
        </w:rPr>
        <w:t>во 2–4 классах – по 170 ч.</w:t>
      </w:r>
    </w:p>
    <w:p w:rsidR="005C1FA4" w:rsidRPr="0080085F" w:rsidRDefault="005C1FA4" w:rsidP="0080085F">
      <w:pPr>
        <w:spacing w:after="0"/>
        <w:ind w:left="120"/>
        <w:jc w:val="center"/>
        <w:rPr>
          <w:sz w:val="24"/>
          <w:szCs w:val="24"/>
        </w:rPr>
      </w:pPr>
      <w:r w:rsidRPr="0080085F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5C1FA4" w:rsidRPr="0080085F" w:rsidRDefault="005C1FA4" w:rsidP="0080085F">
      <w:pPr>
        <w:spacing w:after="0"/>
        <w:ind w:left="120"/>
        <w:rPr>
          <w:sz w:val="24"/>
          <w:szCs w:val="24"/>
        </w:rPr>
      </w:pPr>
      <w:r w:rsidRPr="0080085F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</w:tbl>
    <w:p w:rsidR="005C1FA4" w:rsidRDefault="005C1FA4" w:rsidP="0080085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C1FA4" w:rsidRPr="0080085F" w:rsidRDefault="005C1FA4" w:rsidP="0080085F">
      <w:pPr>
        <w:spacing w:after="0"/>
        <w:ind w:left="120"/>
        <w:rPr>
          <w:sz w:val="24"/>
          <w:szCs w:val="24"/>
        </w:rPr>
      </w:pPr>
      <w:r w:rsidRPr="0080085F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</w:tbl>
    <w:p w:rsidR="005C1FA4" w:rsidRPr="0080085F" w:rsidRDefault="005C1FA4" w:rsidP="0080085F">
      <w:pPr>
        <w:rPr>
          <w:sz w:val="24"/>
          <w:szCs w:val="24"/>
        </w:rPr>
        <w:sectPr w:rsidR="005C1FA4" w:rsidRPr="00800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1FA4" w:rsidRPr="0080085F" w:rsidRDefault="005C1FA4" w:rsidP="0080085F">
      <w:pPr>
        <w:spacing w:after="0"/>
        <w:ind w:left="120"/>
        <w:rPr>
          <w:sz w:val="24"/>
          <w:szCs w:val="24"/>
        </w:rPr>
      </w:pPr>
      <w:r w:rsidRPr="0080085F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915"/>
      </w:tblGrid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</w:tbl>
    <w:p w:rsidR="005C1FA4" w:rsidRDefault="005C1FA4" w:rsidP="0080085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C1FA4" w:rsidRPr="0080085F" w:rsidRDefault="005C1FA4" w:rsidP="0080085F">
      <w:pPr>
        <w:spacing w:after="0"/>
        <w:ind w:left="120"/>
        <w:rPr>
          <w:sz w:val="24"/>
          <w:szCs w:val="24"/>
        </w:rPr>
      </w:pPr>
      <w:r w:rsidRPr="0080085F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915"/>
      </w:tblGrid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8008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C1FA4" w:rsidRPr="0080085F" w:rsidTr="00DC7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00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1FA4" w:rsidRPr="0080085F" w:rsidRDefault="005C1FA4" w:rsidP="00DC7F34">
            <w:pPr>
              <w:rPr>
                <w:sz w:val="24"/>
                <w:szCs w:val="24"/>
              </w:rPr>
            </w:pPr>
          </w:p>
        </w:tc>
      </w:tr>
    </w:tbl>
    <w:p w:rsidR="005C1FA4" w:rsidRPr="0080085F" w:rsidRDefault="005C1FA4" w:rsidP="00DA5C00">
      <w:pPr>
        <w:shd w:val="clear" w:color="auto" w:fill="FFFFFF"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</w:p>
    <w:sectPr w:rsidR="005C1FA4" w:rsidRPr="0080085F" w:rsidSect="00D94B52">
      <w:pgSz w:w="16838" w:h="11906" w:orient="landscape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5F8"/>
    <w:rsid w:val="00113DDC"/>
    <w:rsid w:val="00136F1A"/>
    <w:rsid w:val="0026460B"/>
    <w:rsid w:val="00355569"/>
    <w:rsid w:val="00371AD7"/>
    <w:rsid w:val="003F5E38"/>
    <w:rsid w:val="004010F1"/>
    <w:rsid w:val="00537B40"/>
    <w:rsid w:val="005C1FA4"/>
    <w:rsid w:val="00627DAE"/>
    <w:rsid w:val="00661135"/>
    <w:rsid w:val="006A0F38"/>
    <w:rsid w:val="006E2EBF"/>
    <w:rsid w:val="00745A2E"/>
    <w:rsid w:val="007A7F34"/>
    <w:rsid w:val="007B402B"/>
    <w:rsid w:val="007C1036"/>
    <w:rsid w:val="0080085F"/>
    <w:rsid w:val="008335F8"/>
    <w:rsid w:val="008A1B8C"/>
    <w:rsid w:val="008B0C62"/>
    <w:rsid w:val="00973FEA"/>
    <w:rsid w:val="00A55A50"/>
    <w:rsid w:val="00AE3E42"/>
    <w:rsid w:val="00B60EB8"/>
    <w:rsid w:val="00D94B52"/>
    <w:rsid w:val="00DA5C00"/>
    <w:rsid w:val="00DC7F34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8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37B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7B40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8335F8"/>
    <w:rPr>
      <w:lang w:eastAsia="en-US"/>
    </w:rPr>
  </w:style>
  <w:style w:type="character" w:customStyle="1" w:styleId="FontStyle12">
    <w:name w:val="Font Style12"/>
    <w:basedOn w:val="DefaultParagraphFont"/>
    <w:uiPriority w:val="99"/>
    <w:rsid w:val="008335F8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3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335F8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335F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335F8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8335F8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E2EBF"/>
    <w:rPr>
      <w:rFonts w:cs="Times New Roman"/>
      <w:b/>
      <w:bCs/>
    </w:rPr>
  </w:style>
  <w:style w:type="paragraph" w:customStyle="1" w:styleId="body">
    <w:name w:val="body"/>
    <w:basedOn w:val="Normal"/>
    <w:uiPriority w:val="99"/>
    <w:rsid w:val="006E2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DefaultParagraphFont"/>
    <w:uiPriority w:val="99"/>
    <w:rsid w:val="006E2E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991</Words>
  <Characters>5650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dcterms:created xsi:type="dcterms:W3CDTF">2019-08-23T09:42:00Z</dcterms:created>
  <dcterms:modified xsi:type="dcterms:W3CDTF">2023-09-09T15:38:00Z</dcterms:modified>
</cp:coreProperties>
</file>