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F" w:rsidRPr="003E4BD8" w:rsidRDefault="00F5330F" w:rsidP="003E4B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F5330F" w:rsidRPr="003E4BD8" w:rsidRDefault="00F5330F" w:rsidP="003E4B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  РАБОЧЕЙ ПРОГРАММЕ    </w:t>
      </w: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3E4BD8">
        <w:rPr>
          <w:rFonts w:ascii="Times New Roman" w:hAnsi="Times New Roman"/>
          <w:color w:val="000000"/>
          <w:sz w:val="24"/>
          <w:szCs w:val="24"/>
        </w:rPr>
        <w:t>ID</w:t>
      </w: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 xml:space="preserve"> 894200) </w:t>
      </w:r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:rsidR="00F5330F" w:rsidRPr="003E4BD8" w:rsidRDefault="00F5330F" w:rsidP="003E4B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F5330F" w:rsidRPr="003E4BD8" w:rsidRDefault="00F5330F" w:rsidP="003E4B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330F" w:rsidRPr="003E4BD8" w:rsidRDefault="00F5330F" w:rsidP="003E4BD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>автор учитель 1 категории Григорьева Алевтина Анатольевна</w:t>
      </w:r>
    </w:p>
    <w:p w:rsidR="00F5330F" w:rsidRPr="003E4BD8" w:rsidRDefault="00F5330F" w:rsidP="003E4BD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330F" w:rsidRPr="003E4BD8" w:rsidRDefault="00F5330F" w:rsidP="003E4BD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>уровень образования: среднее общее образование</w:t>
      </w:r>
    </w:p>
    <w:p w:rsidR="00F5330F" w:rsidRPr="003E4BD8" w:rsidRDefault="00F533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330F" w:rsidRPr="003E4BD8" w:rsidRDefault="00F53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6367186"/>
      <w:bookmarkEnd w:id="0"/>
      <w:r w:rsidRPr="003E4BD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5330F" w:rsidRPr="003E4BD8" w:rsidRDefault="00F533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5330F" w:rsidRDefault="00F5330F" w:rsidP="00D019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330F" w:rsidRPr="00640E3D" w:rsidRDefault="00F5330F" w:rsidP="00D0198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ИНФОРМАТИКА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5330F" w:rsidRDefault="00F533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6d191c0f-7a0e-48a8-b80d-063d85de251e"/>
      <w:bookmarkEnd w:id="1"/>
    </w:p>
    <w:p w:rsidR="00F5330F" w:rsidRPr="00640E3D" w:rsidRDefault="00F5330F" w:rsidP="00D0198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35DC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9c77c369-253a-42d0-9f35-54c4c9eeb23c"/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МЕСТО УЧЕБНОГО ПРЕДМЕТА «ИНФОРМАТИКА</w:t>
      </w:r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неделю).‌‌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5330F" w:rsidRPr="003E4BD8" w:rsidRDefault="00F533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4BD8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5330F" w:rsidRPr="004C5BFA" w:rsidRDefault="00F5330F">
      <w:pPr>
        <w:rPr>
          <w:lang w:val="ru-RU"/>
        </w:rPr>
        <w:sectPr w:rsidR="00F5330F" w:rsidRPr="004C5BFA" w:rsidSect="003E4BD8">
          <w:pgSz w:w="16383" w:h="11906" w:orient="landscape"/>
          <w:pgMar w:top="539" w:right="1134" w:bottom="851" w:left="1134" w:header="720" w:footer="720" w:gutter="0"/>
          <w:cols w:space="720"/>
        </w:sectPr>
      </w:pPr>
    </w:p>
    <w:p w:rsidR="00F5330F" w:rsidRDefault="00F5330F">
      <w:pPr>
        <w:spacing w:after="0"/>
        <w:ind w:left="120"/>
      </w:pPr>
      <w:bookmarkStart w:id="3" w:name="block-6367182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330F" w:rsidRDefault="00F533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4"/>
        <w:gridCol w:w="3424"/>
        <w:gridCol w:w="1286"/>
        <w:gridCol w:w="1841"/>
        <w:gridCol w:w="1910"/>
        <w:gridCol w:w="4755"/>
      </w:tblGrid>
      <w:tr w:rsidR="00F5330F" w:rsidRPr="00F801B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</w:tbl>
    <w:p w:rsidR="00F5330F" w:rsidRDefault="00F5330F">
      <w:pPr>
        <w:sectPr w:rsidR="00F5330F" w:rsidSect="007A7791">
          <w:pgSz w:w="16383" w:h="11906" w:orient="landscape"/>
          <w:pgMar w:top="719" w:right="850" w:bottom="1134" w:left="1701" w:header="720" w:footer="720" w:gutter="0"/>
          <w:cols w:space="720"/>
        </w:sectPr>
      </w:pPr>
    </w:p>
    <w:p w:rsidR="00F5330F" w:rsidRDefault="00F533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7"/>
        <w:gridCol w:w="3500"/>
        <w:gridCol w:w="1257"/>
        <w:gridCol w:w="1841"/>
        <w:gridCol w:w="1910"/>
        <w:gridCol w:w="4755"/>
      </w:tblGrid>
      <w:tr w:rsidR="00F5330F" w:rsidRPr="00F801B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</w:tbl>
    <w:p w:rsidR="00F5330F" w:rsidRDefault="00F5330F">
      <w:pPr>
        <w:sectPr w:rsidR="00F53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30F" w:rsidRDefault="00F5330F">
      <w:pPr>
        <w:spacing w:after="0"/>
        <w:ind w:left="120"/>
      </w:pPr>
      <w:bookmarkStart w:id="4" w:name="block-6367181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5330F" w:rsidRDefault="00F533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30"/>
        <w:gridCol w:w="1931"/>
        <w:gridCol w:w="837"/>
        <w:gridCol w:w="1601"/>
        <w:gridCol w:w="1659"/>
        <w:gridCol w:w="7482"/>
      </w:tblGrid>
      <w:tr w:rsidR="00F5330F" w:rsidRPr="00F801B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https://bosova.ru/metodist/authors/informatika/3/files/eor10/presentations/10-6-1-istorija-razvitija-vt.pptxhttps://resh.edu.ru/subject/lesson/4715/start/10380/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https://resh.edu.ru/subject/lesson/5425/start/15091/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1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https://bosova.ru/metodist/authors/informatika/3/files/eor10/presentations/10-9-1-fajlovaja-sistema-kompjutera.pptxhttp://www.uhlib.ru/kompyutery_i_internet/informatika_konspekt_lekcii/p8.php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https://resh.edu.ru/https://uchi.ru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https://bosova.ruhttps://resh.edu.ru/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2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https://bosova.ru/metodist/authors/informatika/3/files/eor10/presentations/10-10-1-predstavlenie-chisel-v-pozicionnyh-cc.pptxhttps://resh.edu.ru/subject/lesson/5620/start/15124/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https://resh.edu.ru/subject/lesson/5620/start/15124/https://uchi.ru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https://bosova.ru/metodist/authors/informatika/3/files/eor10/presentations/10-12-1-arifmeticheskie-operacii-v-pozicionnyh-sistemah-schislenija.pptxhttps://resh.edu.ru/subject/lesson/5423/start/35985/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https://bosova.ru/metodist/authors/informatika/3/files/eor10/presentations/10-14-1-kodirovanie-tekstovoj-informacii.pptxhttps://resh.edu.ru/subject/lesson/5225/start/203084/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https://bosova.ru/metodist/authors/informatika/3/files/eor10/presentations/10-15-1-kodirovanie-graficheskoj-informacii.pptxhttps://resh.edu.ru/subject/lesson/5556/start/166550/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https://bosova.ru/metodist/authors/informatika/3/files/eor10/presentations/10-16-1-kodirovanie-zvukovoj-informacii.pptxhttps://resh.edu.ru/subject/lesson/5556/start/166550/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https://bosova.ru/metodist/authors/informatika/3/files/eor10/presentations/10-18-1-algebra-logiki.pptxhttps://resh.edu.ru/subject/lesson/5426/start/163620/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3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https://bosova.ru/metodist/authors/informatika/3/files/eor10/presentations/10-19-1-tablicy-istinnosti.pptxhttps://resh.edu.ru/subject/lesson/5426/start/163620/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https://bosova.ru/metodist/authors/informatika/3/files/eor10/presentations/10-17-1-nekotorye-svedenija-iz-teorii-mnozhestv.pptxhttps://resh.edu.ru/subject/lesson/6061/start/36068/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https://bosova.ru/metodist/authors/informatika/3/files/eor10/presentations/10-23-1-tekstovye-dokumenty.pptxhttps://resh.edu.ru/subject/lesson/5422/start/11157/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https://bosova.ru/metodist/authors/informatika/3/files/eor10/presentations/10-23-1-tekstovye-dokumenty.pptxhttps://resh.edu.ru/subject/lesson/5422/start/11157/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https://bosova.ru/metodist/authors/informatika/3/files/eor10/presentations/10-24-1-obekty-kompjuterno-grafiki.pptxhttps://resh.edu.ru/subject/lesson/5348/start/15186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4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https://bosova.ru/metodist/authors/informatika/3/files/eor10/presentations/10-24-1-obekty-kompjuterno-grafiki.pptxhttps://resh.edu.ru/subject/lesson/5348/start/15186/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https://bosova.ru/metodist/authors/informatika/3/files/eor10/presentations/10-25-1-kompjuternye-prezentacii.pptxhttps://resh.edu.ru/subject/lesson/5424/start/116842/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4C5BFA" w:rsidRDefault="00F5330F">
            <w:pPr>
              <w:spacing w:after="0"/>
              <w:ind w:left="135"/>
              <w:rPr>
                <w:lang w:val="ru-RU"/>
              </w:rPr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4C5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https://bosova.ru/metodist/authors/informatika/3/files/eor10/presentations/10-25-1-kompjuternye-prezentacii.pptxhttps://resh.edu.ru/subject/lesson/5424/start/116842/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4269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</w:tbl>
    <w:p w:rsidR="00F5330F" w:rsidRDefault="00F5330F">
      <w:pPr>
        <w:sectPr w:rsidR="00F53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30F" w:rsidRDefault="00F533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45"/>
        <w:gridCol w:w="2994"/>
        <w:gridCol w:w="1101"/>
        <w:gridCol w:w="1841"/>
        <w:gridCol w:w="1910"/>
        <w:gridCol w:w="5549"/>
      </w:tblGrid>
      <w:tr w:rsidR="00F5330F" w:rsidRPr="00F801B1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330F" w:rsidRPr="00F801B1" w:rsidRDefault="00F53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330F" w:rsidRPr="00F801B1" w:rsidRDefault="00F5330F"/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5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6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7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8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79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0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1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2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3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4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5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</w:pPr>
            <w:hyperlink r:id="rId86">
              <w:r w:rsidRPr="00F801B1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https://bosova.ru/metodist/authors/informatika/3/eor11.php</w:t>
              </w:r>
            </w:hyperlink>
          </w:p>
        </w:tc>
      </w:tr>
      <w:tr w:rsidR="00F5330F" w:rsidRPr="00F801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30F" w:rsidRPr="003E4BD8" w:rsidRDefault="00F5330F">
            <w:pPr>
              <w:spacing w:after="0"/>
              <w:ind w:left="135"/>
              <w:rPr>
                <w:lang w:val="ru-RU"/>
              </w:rPr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3E4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>
            <w:pPr>
              <w:spacing w:after="0"/>
              <w:ind w:left="135"/>
              <w:jc w:val="center"/>
            </w:pPr>
            <w:r w:rsidRPr="00F801B1"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5330F" w:rsidRPr="00F801B1" w:rsidRDefault="00F5330F"/>
        </w:tc>
      </w:tr>
    </w:tbl>
    <w:p w:rsidR="00F5330F" w:rsidRDefault="00F5330F">
      <w:pPr>
        <w:sectPr w:rsidR="00F53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30F" w:rsidRDefault="00F5330F">
      <w:pPr>
        <w:sectPr w:rsidR="00F53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330F" w:rsidRDefault="00F5330F">
      <w:pPr>
        <w:spacing w:after="0"/>
        <w:ind w:left="120"/>
      </w:pPr>
      <w:bookmarkStart w:id="5" w:name="block-6367184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5330F" w:rsidRDefault="00F533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3E4BD8">
        <w:rPr>
          <w:sz w:val="28"/>
          <w:lang w:val="ru-RU"/>
        </w:rPr>
        <w:br/>
      </w:r>
      <w:bookmarkStart w:id="6" w:name="1b9c5cdb-18be-47f9-a030-9274be780126"/>
      <w:bookmarkEnd w:id="6"/>
      <w:r w:rsidRPr="003E4BD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5330F" w:rsidRPr="003E4BD8" w:rsidRDefault="00F5330F">
      <w:pPr>
        <w:spacing w:after="0"/>
        <w:ind w:left="120"/>
        <w:rPr>
          <w:lang w:val="ru-RU"/>
        </w:rPr>
      </w:pPr>
      <w:r w:rsidRPr="003E4BD8">
        <w:rPr>
          <w:rFonts w:ascii="Times New Roman" w:hAnsi="Times New Roman"/>
          <w:color w:val="000000"/>
          <w:sz w:val="28"/>
          <w:lang w:val="ru-RU"/>
        </w:rPr>
        <w:t>​</w:t>
      </w: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Информатика. Базовый уровень : учебник для 10 класса / Л.Л. Босова, А.Ю. Босова. – М : БИНОМ. Лаборатория знаний, 2019.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4. Информатика. Базовый уровень : учебник для 11 класса / Л.Л. Босова, А.Ю. Босова. – М : БИНОМ. Лаборатория знаний, 2019, 2020.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Информатика. 11 класс: самостоятельные и контрольные работы / Л.Л. Босова, А.Ю. Босова, Н.А. Аквилянов. – М. : БИНОМ. Лаборатория знаний, 2019.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Информатика. 10 класс. Электронная форма учебника Босовой Л.Л., Босовой А.Ю. (Полная версия).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Информатика. 11 класс. Электронная форма учебника Босовой Л.Л., Босовой А.Ю.(Полная версия).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 10-11 классы. Компьютерный практикум / Л.Л. Босова, А.Ю. Босова, Е.А. Мирончик, И. Дж. Куклина. – М. : БИНОМ. Лаборатория знаний, 2019.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* 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Лаборатория знаний, 2018.</w:t>
      </w:r>
      <w:r w:rsidRPr="003E4BD8">
        <w:rPr>
          <w:sz w:val="28"/>
          <w:lang w:val="ru-RU"/>
        </w:rPr>
        <w:br/>
      </w:r>
      <w:bookmarkStart w:id="7" w:name="9b34b0d0-0ffe-481c-ad75-b4c2cd5f5c6b"/>
      <w:bookmarkEnd w:id="7"/>
      <w:r w:rsidRPr="003E4B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5330F" w:rsidRPr="003E4BD8" w:rsidRDefault="00F5330F">
      <w:pPr>
        <w:spacing w:after="0"/>
        <w:ind w:left="120"/>
        <w:rPr>
          <w:lang w:val="ru-RU"/>
        </w:rPr>
      </w:pP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330F" w:rsidRPr="003E4BD8" w:rsidRDefault="00F5330F">
      <w:pPr>
        <w:spacing w:after="0" w:line="480" w:lineRule="auto"/>
        <w:ind w:left="120"/>
        <w:rPr>
          <w:lang w:val="ru-RU"/>
        </w:rPr>
      </w:pPr>
      <w:r w:rsidRPr="003E4BD8">
        <w:rPr>
          <w:rFonts w:ascii="Times New Roman" w:hAnsi="Times New Roman"/>
          <w:color w:val="000000"/>
          <w:sz w:val="28"/>
          <w:lang w:val="ru-RU"/>
        </w:rPr>
        <w:t>​</w:t>
      </w:r>
      <w:r w:rsidRPr="003E4BD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E4B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E4BD8">
        <w:rPr>
          <w:rFonts w:ascii="Times New Roman" w:hAnsi="Times New Roman"/>
          <w:color w:val="000000"/>
          <w:sz w:val="28"/>
          <w:lang w:val="ru-RU"/>
        </w:rPr>
        <w:t>/19/10/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4B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E4BD8">
        <w:rPr>
          <w:rFonts w:ascii="Times New Roman" w:hAnsi="Times New Roman"/>
          <w:color w:val="000000"/>
          <w:sz w:val="28"/>
          <w:lang w:val="ru-RU"/>
        </w:rPr>
        <w:t>/19/11/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4B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3E4BD8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3E4BD8">
        <w:rPr>
          <w:rFonts w:ascii="Times New Roman" w:hAnsi="Times New Roman"/>
          <w:color w:val="000000"/>
          <w:sz w:val="28"/>
          <w:lang w:val="ru-RU"/>
        </w:rPr>
        <w:t>11.</w:t>
      </w:r>
      <w:r>
        <w:rPr>
          <w:rFonts w:ascii="Times New Roman" w:hAnsi="Times New Roman"/>
          <w:color w:val="000000"/>
          <w:sz w:val="28"/>
        </w:rPr>
        <w:t>php</w:t>
      </w:r>
      <w:r w:rsidRPr="003E4BD8">
        <w:rPr>
          <w:sz w:val="28"/>
          <w:lang w:val="ru-RU"/>
        </w:rPr>
        <w:br/>
      </w:r>
      <w:r w:rsidRPr="003E4B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4B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3E4B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3E4B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3E4BD8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3E4BD8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r w:rsidRPr="003E4BD8">
        <w:rPr>
          <w:sz w:val="28"/>
          <w:lang w:val="ru-RU"/>
        </w:rPr>
        <w:br/>
      </w:r>
      <w:bookmarkStart w:id="8" w:name="ba532c22-1d17-43cc-a9dc-9c9ea6316796"/>
      <w:bookmarkEnd w:id="8"/>
      <w:r w:rsidRPr="003E4BD8">
        <w:rPr>
          <w:rFonts w:ascii="Times New Roman" w:hAnsi="Times New Roman"/>
          <w:color w:val="333333"/>
          <w:sz w:val="28"/>
          <w:lang w:val="ru-RU"/>
        </w:rPr>
        <w:t>‌</w:t>
      </w:r>
      <w:r w:rsidRPr="003E4BD8">
        <w:rPr>
          <w:rFonts w:ascii="Times New Roman" w:hAnsi="Times New Roman"/>
          <w:color w:val="000000"/>
          <w:sz w:val="28"/>
          <w:lang w:val="ru-RU"/>
        </w:rPr>
        <w:t>​</w:t>
      </w:r>
    </w:p>
    <w:p w:rsidR="00F5330F" w:rsidRPr="003E4BD8" w:rsidRDefault="00F5330F">
      <w:pPr>
        <w:rPr>
          <w:lang w:val="ru-RU"/>
        </w:rPr>
        <w:sectPr w:rsidR="00F5330F" w:rsidRPr="003E4BD8">
          <w:pgSz w:w="11906" w:h="16383"/>
          <w:pgMar w:top="1134" w:right="850" w:bottom="1134" w:left="1701" w:header="720" w:footer="720" w:gutter="0"/>
          <w:cols w:space="720"/>
        </w:sectPr>
      </w:pPr>
    </w:p>
    <w:p w:rsidR="00F5330F" w:rsidRPr="003E4BD8" w:rsidRDefault="00F5330F">
      <w:pPr>
        <w:rPr>
          <w:lang w:val="ru-RU"/>
        </w:rPr>
      </w:pPr>
    </w:p>
    <w:sectPr w:rsidR="00F5330F" w:rsidRPr="003E4BD8" w:rsidSect="00643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94"/>
    <w:rsid w:val="000D4161"/>
    <w:rsid w:val="000E6D86"/>
    <w:rsid w:val="002672E3"/>
    <w:rsid w:val="00344265"/>
    <w:rsid w:val="003E4BD8"/>
    <w:rsid w:val="004C480C"/>
    <w:rsid w:val="004C5BFA"/>
    <w:rsid w:val="004D42C4"/>
    <w:rsid w:val="00640E3D"/>
    <w:rsid w:val="00643C94"/>
    <w:rsid w:val="007A7791"/>
    <w:rsid w:val="007D4D7D"/>
    <w:rsid w:val="008610C7"/>
    <w:rsid w:val="0086502D"/>
    <w:rsid w:val="008944ED"/>
    <w:rsid w:val="00C53FFE"/>
    <w:rsid w:val="00D01989"/>
    <w:rsid w:val="00E2220E"/>
    <w:rsid w:val="00E9175A"/>
    <w:rsid w:val="00EA60DC"/>
    <w:rsid w:val="00F35DCE"/>
    <w:rsid w:val="00F5330F"/>
    <w:rsid w:val="00F8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D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0D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0D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0D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0D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0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60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60D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60DC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EA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0DC"/>
    <w:rPr>
      <w:rFonts w:cs="Times New Roman"/>
    </w:rPr>
  </w:style>
  <w:style w:type="paragraph" w:styleId="NormalIndent">
    <w:name w:val="Normal Indent"/>
    <w:basedOn w:val="Normal"/>
    <w:uiPriority w:val="99"/>
    <w:rsid w:val="00EA60D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EA60DC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60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A60D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A60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EA60D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43C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3C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EA60D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sova.ruhttps://uchi.ru/https://resh.edu.ru/" TargetMode="External"/><Relationship Id="rId18" Type="http://schemas.openxmlformats.org/officeDocument/2006/relationships/hyperlink" Target="https://resh.edu.ru/subject/lesson/5425/start/15091/" TargetMode="External"/><Relationship Id="rId26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39" Type="http://schemas.openxmlformats.org/officeDocument/2006/relationships/hyperlink" Target="https://bosova.ru/metodist/authors/informatika/3/files/eor10/presentations/10-19-1-tablicy-istinnosti.pptxhttps://resh.edu.ru/subject/lesson/5426/start/163620/" TargetMode="External"/><Relationship Id="rId21" Type="http://schemas.openxmlformats.org/officeDocument/2006/relationships/hyperlink" Target="https://bosova.ru/metodist/authors/informatika/3/files/eor10/presentations/10-9-1-fajlovaja-sistema-kompjutera.pptxhttp://www.uhlib.ru/kompyutery_i_internet/informatika_konspekt_lekcii/p8.php" TargetMode="External"/><Relationship Id="rId34" Type="http://schemas.openxmlformats.org/officeDocument/2006/relationships/hyperlink" Target="https://bosova.ru/metodist/authors/informatika/3/files/eor10/presentations/10-13-1-predstavlenie-chisel-v-kompjutere.pptx" TargetMode="External"/><Relationship Id="rId42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47" Type="http://schemas.openxmlformats.org/officeDocument/2006/relationships/hyperlink" Target="https://bosova.ru/metodist/authors/informatika/3/files/eor10/presentations/10-23-1-tekstovye-dokumenty.pptxhttps://resh.edu.ru/subject/lesson/5422/start/11157/" TargetMode="External"/><Relationship Id="rId50" Type="http://schemas.openxmlformats.org/officeDocument/2006/relationships/hyperlink" Target="https://bosova.ru/metodist/authors/informatika/3/files/eor10/presentations/10-25-1-kompjuternye-prezentacii.pptxhttps://resh.edu.ru/subject/lesson/5424/start/116842/" TargetMode="External"/><Relationship Id="rId55" Type="http://schemas.openxmlformats.org/officeDocument/2006/relationships/hyperlink" Target="https://bosova.ru/metodist/authors/informatika/3/eor11.php" TargetMode="External"/><Relationship Id="rId63" Type="http://schemas.openxmlformats.org/officeDocument/2006/relationships/hyperlink" Target="https://bosova.ru/metodist/authors/informatika/3/eor11.php" TargetMode="External"/><Relationship Id="rId68" Type="http://schemas.openxmlformats.org/officeDocument/2006/relationships/hyperlink" Target="https://bosova.ru/metodist/authors/informatika/3/eor11.php" TargetMode="External"/><Relationship Id="rId76" Type="http://schemas.openxmlformats.org/officeDocument/2006/relationships/hyperlink" Target="https://bosova.ru/metodist/authors/informatika/3/eor11.php" TargetMode="External"/><Relationship Id="rId84" Type="http://schemas.openxmlformats.org/officeDocument/2006/relationships/hyperlink" Target="https://bosova.ru/metodist/authors/informatika/3/eor11.php" TargetMode="External"/><Relationship Id="rId7" Type="http://schemas.openxmlformats.org/officeDocument/2006/relationships/hyperlink" Target="https://bosova.ruhttps://uchi.ru/https://resh.edu.ru/" TargetMode="External"/><Relationship Id="rId71" Type="http://schemas.openxmlformats.org/officeDocument/2006/relationships/hyperlink" Target="https://bosova.ru/metodist/authors/informatika/3/eor1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sova.ru/metodist/authors/informatika/3/files/eor10/presentations/10-6-1-istorija-razvitija-vt.pptxhttps://resh.edu.ru/subject/lesson/4715/start/10380/" TargetMode="External"/><Relationship Id="rId29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11" Type="http://schemas.openxmlformats.org/officeDocument/2006/relationships/hyperlink" Target="https://bosova.ruhttps://uchi.ru/https://resh.edu.ru/" TargetMode="External"/><Relationship Id="rId24" Type="http://schemas.openxmlformats.org/officeDocument/2006/relationships/hyperlink" Target="https://resh.edu.ru/subject/lesson/6472/start/166779/" TargetMode="External"/><Relationship Id="rId32" Type="http://schemas.openxmlformats.org/officeDocument/2006/relationships/hyperlink" Target="https://resh.edu.ru/subject/lesson/5620/start/15124/https://uchi.ru" TargetMode="External"/><Relationship Id="rId37" Type="http://schemas.openxmlformats.org/officeDocument/2006/relationships/hyperlink" Target="https://bosova.ru/metodist/authors/informatika/3/files/eor10/presentations/10-16-1-kodirovanie-zvukovoj-informacii.pptxhttps://resh.edu.ru/subject/lesson/5556/start/166550/" TargetMode="External"/><Relationship Id="rId40" Type="http://schemas.openxmlformats.org/officeDocument/2006/relationships/hyperlink" Target="https://bosova.ru/metodist/authors/informatika/3/files/eor10/presentations/10-17-1-nekotorye-svedenija-iz-teorii-mnozhestv.pptxhttps://resh.edu.ru/subject/lesson/6061/start/36068/" TargetMode="External"/><Relationship Id="rId45" Type="http://schemas.openxmlformats.org/officeDocument/2006/relationships/hyperlink" Target="https://bosova.ru/metodist/authors/informatika/3/files/eor10/presentations/10-21-1-elementy-shemotehniki.pptx" TargetMode="External"/><Relationship Id="rId53" Type="http://schemas.openxmlformats.org/officeDocument/2006/relationships/hyperlink" Target="https://bosova.ru/metodist/authors/informatika/3/eor11.php" TargetMode="External"/><Relationship Id="rId58" Type="http://schemas.openxmlformats.org/officeDocument/2006/relationships/hyperlink" Target="https://bosova.ru/metodist/authors/informatika/3/eor11.php" TargetMode="External"/><Relationship Id="rId66" Type="http://schemas.openxmlformats.org/officeDocument/2006/relationships/hyperlink" Target="https://bosova.ru/metodist/authors/informatika/3/eor11.php" TargetMode="External"/><Relationship Id="rId74" Type="http://schemas.openxmlformats.org/officeDocument/2006/relationships/hyperlink" Target="https://bosova.ru/metodist/authors/informatika/3/eor11.php" TargetMode="External"/><Relationship Id="rId79" Type="http://schemas.openxmlformats.org/officeDocument/2006/relationships/hyperlink" Target="https://bosova.ru/metodist/authors/informatika/3/eor11.php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bosova.ruhttps://uchi.ru/https://resh.edu.ru/" TargetMode="External"/><Relationship Id="rId61" Type="http://schemas.openxmlformats.org/officeDocument/2006/relationships/hyperlink" Target="https://bosova.ru/metodist/authors/informatika/3/eor11.php" TargetMode="External"/><Relationship Id="rId82" Type="http://schemas.openxmlformats.org/officeDocument/2006/relationships/hyperlink" Target="https://bosova.ru/metodist/authors/informatika/3/eor11.php" TargetMode="External"/><Relationship Id="rId19" Type="http://schemas.openxmlformats.org/officeDocument/2006/relationships/hyperlink" Target="https://bosova.ru/metodist/authors/informatika/3/files/eor10/presentations/10-8-1-programmnoe-obespechenie-kompjutera.pptx" TargetMode="External"/><Relationship Id="rId4" Type="http://schemas.openxmlformats.org/officeDocument/2006/relationships/hyperlink" Target="https://bosova.ruhttps://uchi.ru/https://resh.edu.ru/" TargetMode="External"/><Relationship Id="rId9" Type="http://schemas.openxmlformats.org/officeDocument/2006/relationships/hyperlink" Target="https://bosova.ruhttps://uchi.ru/https://resh.edu.ru/" TargetMode="External"/><Relationship Id="rId14" Type="http://schemas.openxmlformats.org/officeDocument/2006/relationships/hyperlink" Target="https://bosova.ruhttps://uchi.ru/https://resh.edu.ru/" TargetMode="External"/><Relationship Id="rId22" Type="http://schemas.openxmlformats.org/officeDocument/2006/relationships/hyperlink" Target="https://resh.edu.ru/https://uchi.ru" TargetMode="External"/><Relationship Id="rId27" Type="http://schemas.openxmlformats.org/officeDocument/2006/relationships/hyperlink" Target="https://resh.edu.ru/subject/lesson/6455/start/10503/" TargetMode="External"/><Relationship Id="rId30" Type="http://schemas.openxmlformats.org/officeDocument/2006/relationships/hyperlink" Target="https://bosova.ru/metodist/authors/informatika/3/files/eor10/presentations/10-10-1-predstavlenie-chisel-v-pozicionnyh-cc.pptxhttps://resh.edu.ru/subject/lesson/5620/start/15124/" TargetMode="External"/><Relationship Id="rId35" Type="http://schemas.openxmlformats.org/officeDocument/2006/relationships/hyperlink" Target="https://bosova.ru/metodist/authors/informatika/3/files/eor10/presentations/10-14-1-kodirovanie-tekstovoj-informacii.pptxhttps://resh.edu.ru/subject/lesson/5225/start/203084/" TargetMode="External"/><Relationship Id="rId43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48" Type="http://schemas.openxmlformats.org/officeDocument/2006/relationships/hyperlink" Target="https://bosova.ru/metodist/authors/informatika/3/files/eor10/presentations/10-24-1-obekty-kompjuterno-grafiki.pptxhttps://resh.edu.ru/subject/lesson/5348/start/15186" TargetMode="External"/><Relationship Id="rId56" Type="http://schemas.openxmlformats.org/officeDocument/2006/relationships/hyperlink" Target="https://bosova.ru/metodist/authors/informatika/3/eor11.php" TargetMode="External"/><Relationship Id="rId64" Type="http://schemas.openxmlformats.org/officeDocument/2006/relationships/hyperlink" Target="https://bosova.ru/metodist/authors/informatika/3/eor11.php" TargetMode="External"/><Relationship Id="rId69" Type="http://schemas.openxmlformats.org/officeDocument/2006/relationships/hyperlink" Target="https://bosova.ru/metodist/authors/informatika/3/eor11.php" TargetMode="External"/><Relationship Id="rId77" Type="http://schemas.openxmlformats.org/officeDocument/2006/relationships/hyperlink" Target="https://bosova.ru/metodist/authors/informatika/3/eor11.php" TargetMode="External"/><Relationship Id="rId8" Type="http://schemas.openxmlformats.org/officeDocument/2006/relationships/hyperlink" Target="https://bosova.ruhttps://uchi.ru/https://resh.edu.ru/" TargetMode="External"/><Relationship Id="rId51" Type="http://schemas.openxmlformats.org/officeDocument/2006/relationships/hyperlink" Target="https://bosova.ru/metodist/authors/informatika/3/files/eor10/presentations/10-25-1-kompjuternye-prezentacii.pptxhttps://resh.edu.ru/subject/lesson/5424/start/116842/" TargetMode="External"/><Relationship Id="rId72" Type="http://schemas.openxmlformats.org/officeDocument/2006/relationships/hyperlink" Target="https://bosova.ru/metodist/authors/informatika/3/eor11.php" TargetMode="External"/><Relationship Id="rId80" Type="http://schemas.openxmlformats.org/officeDocument/2006/relationships/hyperlink" Target="https://bosova.ru/metodist/authors/informatika/3/eor11.php" TargetMode="External"/><Relationship Id="rId85" Type="http://schemas.openxmlformats.org/officeDocument/2006/relationships/hyperlink" Target="https://bosova.ru/metodist/authors/informatika/3/eor11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sova.ruhttps://uchi.ru/https://resh.edu.ru/" TargetMode="External"/><Relationship Id="rId17" Type="http://schemas.openxmlformats.org/officeDocument/2006/relationships/hyperlink" Target="https://bosova.ru/metodist/authors/informatika/3/files/eor10/presentations/10-7-1-osnovopolagajushhie-principy-ustrojstva-jevm.pptx" TargetMode="External"/><Relationship Id="rId25" Type="http://schemas.openxmlformats.org/officeDocument/2006/relationships/hyperlink" Target="https://bosova.ruhttps://resh.edu.ru/" TargetMode="External"/><Relationship Id="rId33" Type="http://schemas.openxmlformats.org/officeDocument/2006/relationships/hyperlink" Target="https://bosova.ru/metodist/authors/informatika/3/files/eor10/presentations/10-12-1-arifmeticheskie-operacii-v-pozicionnyh-sistemah-schislenija.pptxhttps://resh.edu.ru/subject/lesson/5423/start/35985/" TargetMode="External"/><Relationship Id="rId38" Type="http://schemas.openxmlformats.org/officeDocument/2006/relationships/hyperlink" Target="https://bosova.ru/metodist/authors/informatika/3/files/eor10/presentations/10-18-1-algebra-logiki.pptxhttps://resh.edu.ru/subject/lesson/5426/start/163620/" TargetMode="External"/><Relationship Id="rId46" Type="http://schemas.openxmlformats.org/officeDocument/2006/relationships/hyperlink" Target="https://bosova.ru/metodist/authors/informatika/3/files/eor10/presentations/10-23-1-tekstovye-dokumenty.pptxhttps://resh.edu.ru/subject/lesson/5422/start/11157/" TargetMode="External"/><Relationship Id="rId59" Type="http://schemas.openxmlformats.org/officeDocument/2006/relationships/hyperlink" Target="https://bosova.ru/metodist/authors/informatika/3/eor11.php" TargetMode="External"/><Relationship Id="rId67" Type="http://schemas.openxmlformats.org/officeDocument/2006/relationships/hyperlink" Target="https://bosova.ru/metodist/authors/informatika/3/eor11.php" TargetMode="External"/><Relationship Id="rId20" Type="http://schemas.openxmlformats.org/officeDocument/2006/relationships/hyperlink" Target="https://resh.edu.ru/subject/lesson/5421/start/35815/" TargetMode="External"/><Relationship Id="rId41" Type="http://schemas.openxmlformats.org/officeDocument/2006/relationships/hyperlink" Target="https://resh.edu.ru/subject/lesson/4714/start/163744/" TargetMode="External"/><Relationship Id="rId54" Type="http://schemas.openxmlformats.org/officeDocument/2006/relationships/hyperlink" Target="https://bosova.ru/metodist/authors/informatika/3/eor11.php" TargetMode="External"/><Relationship Id="rId62" Type="http://schemas.openxmlformats.org/officeDocument/2006/relationships/hyperlink" Target="https://bosova.ru/metodist/authors/informatika/3/eor11.php" TargetMode="External"/><Relationship Id="rId70" Type="http://schemas.openxmlformats.org/officeDocument/2006/relationships/hyperlink" Target="https://bosova.ru/metodist/authors/informatika/3/eor11.php" TargetMode="External"/><Relationship Id="rId75" Type="http://schemas.openxmlformats.org/officeDocument/2006/relationships/hyperlink" Target="https://bosova.ru/metodist/authors/informatika/3/eor11.php" TargetMode="External"/><Relationship Id="rId83" Type="http://schemas.openxmlformats.org/officeDocument/2006/relationships/hyperlink" Target="https://bosova.ru/metodist/authors/informatika/3/eor11.php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osova.ruhttps://uchi.ru/https://resh.edu.ru/" TargetMode="External"/><Relationship Id="rId15" Type="http://schemas.openxmlformats.org/officeDocument/2006/relationships/hyperlink" Target="https://bosova.ruhttps://uchi.ru/https://resh.edu.ru/" TargetMode="External"/><Relationship Id="rId23" Type="http://schemas.openxmlformats.org/officeDocument/2006/relationships/hyperlink" Target="https://bosova.ru/metodist/authors/informatika/3/files/eor11/presentations/11-18-1-informacionnoe-pravo-i-informacionnaja-bezopasnost.pptx" TargetMode="External"/><Relationship Id="rId28" Type="http://schemas.openxmlformats.org/officeDocument/2006/relationships/hyperlink" Target="https://bosova.ru/metodist/authors/informatika/3/files/eor10/presentations/10-4-1-obrabotka-informacii.pptx" TargetMode="External"/><Relationship Id="rId36" Type="http://schemas.openxmlformats.org/officeDocument/2006/relationships/hyperlink" Target="https://bosova.ru/metodist/authors/informatika/3/files/eor10/presentations/10-15-1-kodirovanie-graficheskoj-informacii.pptxhttps://resh.edu.ru/subject/lesson/5556/start/166550/" TargetMode="External"/><Relationship Id="rId49" Type="http://schemas.openxmlformats.org/officeDocument/2006/relationships/hyperlink" Target="https://bosova.ru/metodist/authors/informatika/3/files/eor10/presentations/10-24-1-obekty-kompjuterno-grafiki.pptxhttps://resh.edu.ru/subject/lesson/5348/start/15186/" TargetMode="External"/><Relationship Id="rId57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bosova.ruhttps://uchi.ru/https://resh.edu.ru/" TargetMode="External"/><Relationship Id="rId31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44" Type="http://schemas.openxmlformats.org/officeDocument/2006/relationships/hyperlink" Target="https://bosova.ru/metodist/authors/informatika/3/files/eor10/presentations/10-21-1-elementy-shemotehniki.pptx" TargetMode="External"/><Relationship Id="rId52" Type="http://schemas.openxmlformats.org/officeDocument/2006/relationships/hyperlink" Target="https://gb.ru/blog/3d-modelirovanie/" TargetMode="External"/><Relationship Id="rId60" Type="http://schemas.openxmlformats.org/officeDocument/2006/relationships/hyperlink" Target="https://bosova.ru/metodist/authors/informatika/3/eor11.php" TargetMode="External"/><Relationship Id="rId65" Type="http://schemas.openxmlformats.org/officeDocument/2006/relationships/hyperlink" Target="https://bosova.ru/metodist/authors/informatika/3/eor11.php" TargetMode="External"/><Relationship Id="rId73" Type="http://schemas.openxmlformats.org/officeDocument/2006/relationships/hyperlink" Target="https://bosova.ru/metodist/authors/informatika/3/eor11.php" TargetMode="External"/><Relationship Id="rId78" Type="http://schemas.openxmlformats.org/officeDocument/2006/relationships/hyperlink" Target="https://bosova.ru/metodist/authors/informatika/3/eor11.php" TargetMode="External"/><Relationship Id="rId81" Type="http://schemas.openxmlformats.org/officeDocument/2006/relationships/hyperlink" Target="https://bosova.ru/metodist/authors/informatika/3/eor11.php" TargetMode="External"/><Relationship Id="rId86" Type="http://schemas.openxmlformats.org/officeDocument/2006/relationships/hyperlink" Target="https://bosova.ru/metodist/authors/informatika/3/eor1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4395</Words>
  <Characters>25056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2023-09-17T21:22:00Z</dcterms:created>
  <dcterms:modified xsi:type="dcterms:W3CDTF">2023-09-17T22:52:00Z</dcterms:modified>
</cp:coreProperties>
</file>